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2D" w:rsidRPr="00F260C4" w:rsidRDefault="00813B2D" w:rsidP="00D73A31">
      <w:pPr>
        <w:pStyle w:val="Tittel"/>
        <w:tabs>
          <w:tab w:val="left" w:pos="4410"/>
        </w:tabs>
        <w:jc w:val="left"/>
        <w:rPr>
          <w:lang w:val="sv-SE"/>
        </w:rPr>
      </w:pPr>
      <w:r w:rsidRPr="00F260C4">
        <w:rPr>
          <w:lang w:val="sv-SE"/>
        </w:rPr>
        <w:t>AGENDA</w:t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>
        <w:rPr>
          <w:lang w:val="sv-SE"/>
        </w:rPr>
        <w:tab/>
      </w:r>
      <w:r w:rsidR="00D73A31" w:rsidRPr="00D73A31">
        <w:rPr>
          <w:noProof/>
          <w:lang w:val="nb-NO" w:eastAsia="nb-NO"/>
        </w:rPr>
        <mc:AlternateContent>
          <mc:Choice Requires="wpg">
            <w:drawing>
              <wp:inline distT="0" distB="0" distL="0" distR="0">
                <wp:extent cx="608330" cy="790575"/>
                <wp:effectExtent l="0" t="0" r="1270" b="0"/>
                <wp:docPr id="18" name="Grup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30" cy="790575"/>
                          <a:chOff x="3707904" y="1863874"/>
                          <a:chExt cx="2304256" cy="2718787"/>
                        </a:xfrm>
                      </wpg:grpSpPr>
                      <pic:pic xmlns:pic="http://schemas.openxmlformats.org/drawingml/2006/picture">
                        <pic:nvPicPr>
                          <pic:cNvPr id="3" name="Bilde 3" descr="C:\Users\Einar privat\AppData\Local\Temp\MC9003973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7904" y="1863874"/>
                            <a:ext cx="2304256" cy="215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TekstSylinder 16"/>
                        <wps:cNvSpPr txBox="1"/>
                        <wps:spPr>
                          <a:xfrm>
                            <a:off x="3851920" y="3933056"/>
                            <a:ext cx="2073910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025B" w:rsidRDefault="00ED025B" w:rsidP="00ED02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Sørum Flerkulturelle</w:t>
                              </w:r>
                            </w:p>
                            <w:p w:rsidR="00ED025B" w:rsidRDefault="00ED025B" w:rsidP="00ED025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Forening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17" o:spid="_x0000_s1026" style="width:47.9pt;height:62.25pt;mso-position-horizontal-relative:char;mso-position-vertical-relative:line" coordorigin="37079,18638" coordsize="23042,2718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3" o:spid="_x0000_s1027" type="#_x0000_t75" style="position:absolute;left:37079;top:18638;width:23042;height:21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tP1HCAAAA2gAAAA8AAABkcnMvZG93bnJldi54bWxEj09rAjEUxO9Cv0N4hd40aytLWY0iLVs8&#10;Cf6BXh+bZ7K4eVk2cd320xtB8DjMzG+YxWpwjeipC7VnBdNJBoK48rpmo+B4KMefIEJE1th4JgV/&#10;FGC1fBktsND+yjvq99GIBOFQoAIbY1tIGSpLDsPEt8TJO/nOYUyyM1J3eE1w18j3LMulw5rTgsWW&#10;vixV5/3FJYopm98y5JXZzpz8ufT/9px/K/X2OqznICIN8Rl+tDdawQfcr6Qb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rT9RwgAAANoAAAAPAAAAAAAAAAAAAAAAAJ8C&#10;AABkcnMvZG93bnJldi54bWxQSwUGAAAAAAQABAD3AAAAjgMAAAAA&#10;">
                  <v:imagedata r:id="rId7" o:title="MC90039737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Sylinder 16" o:spid="_x0000_s1028" type="#_x0000_t202" style="position:absolute;left:38519;top:39330;width:20739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D025B" w:rsidRDefault="00ED025B" w:rsidP="00ED02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Sørum Flerkulturelle</w:t>
                        </w:r>
                      </w:p>
                      <w:p w:rsidR="00ED025B" w:rsidRDefault="00ED025B" w:rsidP="00ED025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Forening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3B2D" w:rsidRPr="00F260C4" w:rsidRDefault="00813B2D">
      <w:pPr>
        <w:rPr>
          <w:lang w:val="sv-SE"/>
        </w:rPr>
      </w:pPr>
    </w:p>
    <w:p w:rsidR="00813B2D" w:rsidRPr="00F260C4" w:rsidRDefault="00BC389B">
      <w:pPr>
        <w:pStyle w:val="Overskrift1"/>
        <w:rPr>
          <w:lang w:val="sv-SE"/>
        </w:rPr>
      </w:pPr>
      <w:r>
        <w:rPr>
          <w:lang w:val="sv-SE"/>
        </w:rPr>
        <w:t>Styre</w:t>
      </w:r>
      <w:r w:rsidR="00463B36">
        <w:rPr>
          <w:lang w:val="sv-SE"/>
        </w:rPr>
        <w:t>møte</w:t>
      </w:r>
    </w:p>
    <w:p w:rsidR="00813B2D" w:rsidRPr="00F260C4" w:rsidRDefault="007258A5">
      <w:pPr>
        <w:pStyle w:val="Overskrift2"/>
        <w:rPr>
          <w:lang w:val="sv-SE"/>
        </w:rPr>
      </w:pPr>
      <w:r>
        <w:rPr>
          <w:lang w:val="sv-SE"/>
        </w:rPr>
        <w:t>Mandag</w:t>
      </w:r>
      <w:r w:rsidR="00BC389B">
        <w:rPr>
          <w:lang w:val="sv-SE"/>
        </w:rPr>
        <w:t xml:space="preserve"> </w:t>
      </w:r>
      <w:r>
        <w:rPr>
          <w:lang w:val="sv-SE"/>
        </w:rPr>
        <w:t>01</w:t>
      </w:r>
      <w:r w:rsidR="00857FF6">
        <w:rPr>
          <w:lang w:val="sv-SE"/>
        </w:rPr>
        <w:t>.</w:t>
      </w:r>
      <w:r>
        <w:rPr>
          <w:lang w:val="sv-SE"/>
        </w:rPr>
        <w:t>12</w:t>
      </w:r>
      <w:r w:rsidR="00FD79F6">
        <w:rPr>
          <w:lang w:val="sv-SE"/>
        </w:rPr>
        <w:t>.2014</w:t>
      </w:r>
    </w:p>
    <w:p w:rsidR="00813B2D" w:rsidRDefault="00516047">
      <w:pPr>
        <w:pStyle w:val="Overskrift2"/>
        <w:rPr>
          <w:lang w:val="sv-SE"/>
        </w:rPr>
      </w:pPr>
      <w:r>
        <w:rPr>
          <w:lang w:val="sv-SE"/>
        </w:rPr>
        <w:t xml:space="preserve">kl. </w:t>
      </w:r>
      <w:r w:rsidR="00857FF6">
        <w:rPr>
          <w:lang w:val="sv-SE"/>
        </w:rPr>
        <w:t>1</w:t>
      </w:r>
      <w:r w:rsidR="007258A5">
        <w:rPr>
          <w:lang w:val="sv-SE"/>
        </w:rPr>
        <w:t>5:30-17</w:t>
      </w:r>
      <w:r w:rsidR="00C363D2">
        <w:rPr>
          <w:lang w:val="sv-SE"/>
        </w:rPr>
        <w:t>:30</w:t>
      </w:r>
    </w:p>
    <w:p w:rsidR="00920749" w:rsidRDefault="00920749" w:rsidP="00920749">
      <w:pPr>
        <w:rPr>
          <w:lang w:val="sv-SE"/>
        </w:rPr>
      </w:pPr>
    </w:p>
    <w:p w:rsidR="00920749" w:rsidRPr="00920749" w:rsidRDefault="00920749" w:rsidP="00920749">
      <w:pPr>
        <w:rPr>
          <w:rFonts w:eastAsia="SimSun"/>
          <w:b/>
          <w:sz w:val="22"/>
          <w:szCs w:val="22"/>
          <w:lang w:val="sv-SE"/>
        </w:rPr>
      </w:pPr>
      <w:r w:rsidRPr="00920749">
        <w:rPr>
          <w:rFonts w:eastAsia="SimSun"/>
          <w:b/>
          <w:sz w:val="22"/>
          <w:szCs w:val="22"/>
          <w:lang w:val="sv-SE"/>
        </w:rPr>
        <w:t>Møtested:</w:t>
      </w:r>
      <w:r w:rsidRPr="00920749">
        <w:rPr>
          <w:rFonts w:eastAsia="SimSun"/>
          <w:b/>
          <w:sz w:val="22"/>
          <w:szCs w:val="22"/>
          <w:lang w:val="sv-SE"/>
        </w:rPr>
        <w:tab/>
      </w:r>
      <w:r w:rsidR="00C363D2">
        <w:rPr>
          <w:rFonts w:eastAsia="SimSun"/>
          <w:b/>
          <w:sz w:val="22"/>
          <w:szCs w:val="22"/>
          <w:lang w:val="sv-SE"/>
        </w:rPr>
        <w:t>Nuno Kafe, Sørumsand</w:t>
      </w:r>
    </w:p>
    <w:p w:rsidR="00813B2D" w:rsidRPr="00F260C4" w:rsidRDefault="00813B2D">
      <w:pPr>
        <w:rPr>
          <w:lang w:val="sv-SE"/>
        </w:rPr>
      </w:pPr>
    </w:p>
    <w:p w:rsidR="00813B2D" w:rsidRPr="00463B36" w:rsidRDefault="00813B2D">
      <w:pPr>
        <w:rPr>
          <w:lang w:val="nb-NO"/>
        </w:rPr>
      </w:pPr>
      <w:r w:rsidRPr="00F260C4">
        <w:rPr>
          <w:lang w:val="sv-SE"/>
        </w:rPr>
        <w:t xml:space="preserve">Møte innkalt av: </w:t>
      </w:r>
      <w:proofErr w:type="spellStart"/>
      <w:r w:rsidR="00161A51">
        <w:rPr>
          <w:lang w:val="nb-NO"/>
        </w:rPr>
        <w:t>Wut</w:t>
      </w:r>
      <w:proofErr w:type="spellEnd"/>
      <w:r w:rsidR="00161A51">
        <w:rPr>
          <w:lang w:val="nb-NO"/>
        </w:rPr>
        <w:t xml:space="preserve"> </w:t>
      </w:r>
      <w:proofErr w:type="spellStart"/>
      <w:r w:rsidR="00161A51">
        <w:rPr>
          <w:lang w:val="nb-NO"/>
        </w:rPr>
        <w:t>Hmon</w:t>
      </w:r>
      <w:proofErr w:type="spellEnd"/>
      <w:r w:rsidR="00F705C0">
        <w:rPr>
          <w:lang w:val="nb-NO"/>
        </w:rPr>
        <w:t xml:space="preserve"> </w:t>
      </w:r>
      <w:r w:rsidR="00F738BB">
        <w:rPr>
          <w:lang w:val="nb-NO"/>
        </w:rPr>
        <w:t xml:space="preserve"> </w:t>
      </w:r>
      <w:r w:rsidR="00463B36" w:rsidRPr="00463B36">
        <w:rPr>
          <w:lang w:val="nb-NO"/>
        </w:rPr>
        <w:t>og Einar</w:t>
      </w:r>
    </w:p>
    <w:p w:rsidR="00813B2D" w:rsidRPr="00F260C4" w:rsidRDefault="00813B2D">
      <w:pPr>
        <w:rPr>
          <w:lang w:val="sv-SE"/>
        </w:rPr>
      </w:pPr>
    </w:p>
    <w:p w:rsidR="00813B2D" w:rsidRPr="00F260C4" w:rsidRDefault="00161A51">
      <w:pPr>
        <w:tabs>
          <w:tab w:val="left" w:pos="1440"/>
        </w:tabs>
        <w:rPr>
          <w:lang w:val="sv-SE"/>
        </w:rPr>
      </w:pPr>
      <w:r>
        <w:rPr>
          <w:rStyle w:val="Bold10ptChar"/>
          <w:rFonts w:cs="Times New Roman"/>
          <w:lang w:val="nb-NO"/>
        </w:rPr>
        <w:t>Innkalte møtedeltakere</w:t>
      </w:r>
      <w:r w:rsidR="00813B2D" w:rsidRPr="00463B36">
        <w:rPr>
          <w:rStyle w:val="Bold10ptChar"/>
          <w:rFonts w:cs="Times New Roman"/>
          <w:lang w:val="nb-NO"/>
        </w:rPr>
        <w:t>:</w:t>
      </w:r>
      <w:r w:rsidR="00813B2D" w:rsidRPr="00463B36">
        <w:rPr>
          <w:lang w:val="nb-NO"/>
        </w:rPr>
        <w:tab/>
      </w:r>
      <w:r w:rsidR="00516047">
        <w:rPr>
          <w:lang w:val="nb-NO"/>
        </w:rPr>
        <w:t>Styremedlemmer i</w:t>
      </w:r>
      <w:r>
        <w:rPr>
          <w:lang w:val="nb-NO"/>
        </w:rPr>
        <w:t xml:space="preserve"> SFF</w:t>
      </w:r>
      <w:r w:rsidR="00857FF6">
        <w:rPr>
          <w:lang w:val="nb-NO"/>
        </w:rPr>
        <w:t xml:space="preserve">, Rolf Reikvam, </w:t>
      </w:r>
      <w:proofErr w:type="spellStart"/>
      <w:r w:rsidR="00857FF6">
        <w:rPr>
          <w:lang w:val="nb-NO"/>
        </w:rPr>
        <w:t>Marcela</w:t>
      </w:r>
      <w:proofErr w:type="spellEnd"/>
      <w:r w:rsidR="00873366">
        <w:rPr>
          <w:lang w:val="nb-NO"/>
        </w:rPr>
        <w:t>,</w:t>
      </w:r>
      <w:r w:rsidR="00813B2D" w:rsidRPr="00F260C4">
        <w:rPr>
          <w:lang w:val="sv-SE"/>
        </w:rPr>
        <w:tab/>
      </w:r>
      <w:r w:rsidR="00F260C4" w:rsidRPr="00F260C4">
        <w:rPr>
          <w:lang w:val="sv-SE"/>
        </w:rPr>
        <w:tab/>
      </w:r>
    </w:p>
    <w:p w:rsidR="00813B2D" w:rsidRPr="00161A51" w:rsidRDefault="00813B2D">
      <w:pPr>
        <w:rPr>
          <w:lang w:val="nb-NO"/>
        </w:rPr>
      </w:pPr>
    </w:p>
    <w:p w:rsidR="00161A51" w:rsidRPr="00857FF6" w:rsidRDefault="00857FF6">
      <w:pPr>
        <w:rPr>
          <w:b/>
          <w:lang w:val="nb-NO"/>
        </w:rPr>
      </w:pPr>
      <w:r w:rsidRPr="00857FF6">
        <w:rPr>
          <w:b/>
          <w:lang w:val="nb-NO"/>
        </w:rPr>
        <w:t>Saksliste:</w:t>
      </w:r>
    </w:p>
    <w:p w:rsidR="00857FF6" w:rsidRDefault="00857FF6" w:rsidP="00857FF6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 xml:space="preserve">Trening på </w:t>
      </w:r>
      <w:proofErr w:type="gramStart"/>
      <w:r>
        <w:rPr>
          <w:lang w:val="nb-NO"/>
        </w:rPr>
        <w:t>Spenst  -</w:t>
      </w:r>
      <w:proofErr w:type="gramEnd"/>
      <w:r>
        <w:rPr>
          <w:lang w:val="nb-NO"/>
        </w:rPr>
        <w:t xml:space="preserve"> </w:t>
      </w:r>
      <w:r w:rsidR="007258A5">
        <w:rPr>
          <w:lang w:val="nb-NO"/>
        </w:rPr>
        <w:t>status for oppslutning</w:t>
      </w:r>
    </w:p>
    <w:p w:rsidR="00857FF6" w:rsidRDefault="00857FF6" w:rsidP="00857FF6">
      <w:pPr>
        <w:pStyle w:val="Listeavsnitt"/>
        <w:numPr>
          <w:ilvl w:val="0"/>
          <w:numId w:val="3"/>
        </w:numPr>
        <w:rPr>
          <w:lang w:val="nb-NO"/>
        </w:rPr>
      </w:pPr>
      <w:proofErr w:type="spellStart"/>
      <w:r>
        <w:rPr>
          <w:lang w:val="nb-NO"/>
        </w:rPr>
        <w:t>Sørumsfestivalen</w:t>
      </w:r>
      <w:proofErr w:type="spellEnd"/>
      <w:r>
        <w:rPr>
          <w:lang w:val="nb-NO"/>
        </w:rPr>
        <w:t xml:space="preserve"> – </w:t>
      </w:r>
      <w:r w:rsidR="007258A5">
        <w:rPr>
          <w:lang w:val="nb-NO"/>
        </w:rPr>
        <w:t>status</w:t>
      </w:r>
      <w:r>
        <w:rPr>
          <w:lang w:val="nb-NO"/>
        </w:rPr>
        <w:t>.</w:t>
      </w:r>
    </w:p>
    <w:p w:rsidR="00857FF6" w:rsidRDefault="00857FF6" w:rsidP="00857FF6">
      <w:pPr>
        <w:pStyle w:val="Listeavsnitt"/>
        <w:numPr>
          <w:ilvl w:val="0"/>
          <w:numId w:val="3"/>
        </w:numPr>
        <w:rPr>
          <w:lang w:val="nb-NO"/>
        </w:rPr>
      </w:pPr>
      <w:r>
        <w:rPr>
          <w:lang w:val="nb-NO"/>
        </w:rPr>
        <w:t>Kvinnedagen 2015 – status for forberedelsene</w:t>
      </w:r>
      <w:r w:rsidR="007258A5">
        <w:rPr>
          <w:lang w:val="nb-NO"/>
        </w:rPr>
        <w:br/>
      </w:r>
      <w:proofErr w:type="spellStart"/>
      <w:r w:rsidR="007258A5">
        <w:rPr>
          <w:lang w:val="nb-NO"/>
        </w:rPr>
        <w:t>Marcela</w:t>
      </w:r>
      <w:proofErr w:type="spellEnd"/>
      <w:r w:rsidR="007258A5">
        <w:rPr>
          <w:lang w:val="nb-NO"/>
        </w:rPr>
        <w:t xml:space="preserve"> har trukket seg fra ledervervet – hvem skal overta?</w:t>
      </w:r>
    </w:p>
    <w:p w:rsidR="00857FF6" w:rsidRPr="00857FF6" w:rsidRDefault="00857FF6" w:rsidP="00857FF6">
      <w:pPr>
        <w:pStyle w:val="Listeavsnitt"/>
        <w:numPr>
          <w:ilvl w:val="0"/>
          <w:numId w:val="3"/>
        </w:numPr>
        <w:rPr>
          <w:lang w:val="nb-NO"/>
        </w:rPr>
      </w:pPr>
      <w:bookmarkStart w:id="0" w:name="_GoBack"/>
      <w:r>
        <w:rPr>
          <w:lang w:val="nb-NO"/>
        </w:rPr>
        <w:t>Annet</w:t>
      </w:r>
      <w:bookmarkEnd w:id="0"/>
    </w:p>
    <w:sectPr w:rsidR="00857FF6" w:rsidRPr="00857FF6" w:rsidSect="00813B2D"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353"/>
    <w:multiLevelType w:val="hybridMultilevel"/>
    <w:tmpl w:val="23B8AE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F579F"/>
    <w:multiLevelType w:val="hybridMultilevel"/>
    <w:tmpl w:val="933878D2"/>
    <w:lvl w:ilvl="0" w:tplc="0950BA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A4216A"/>
    <w:multiLevelType w:val="hybridMultilevel"/>
    <w:tmpl w:val="4B30C0D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DF"/>
    <w:rsid w:val="00141C71"/>
    <w:rsid w:val="00161A51"/>
    <w:rsid w:val="00173D6E"/>
    <w:rsid w:val="00452DB3"/>
    <w:rsid w:val="00463B36"/>
    <w:rsid w:val="00516047"/>
    <w:rsid w:val="0052314D"/>
    <w:rsid w:val="005302CD"/>
    <w:rsid w:val="00575B4A"/>
    <w:rsid w:val="0060097B"/>
    <w:rsid w:val="00651338"/>
    <w:rsid w:val="0070435F"/>
    <w:rsid w:val="007258A5"/>
    <w:rsid w:val="007574A5"/>
    <w:rsid w:val="0076456B"/>
    <w:rsid w:val="00813B2D"/>
    <w:rsid w:val="00857FF6"/>
    <w:rsid w:val="00873366"/>
    <w:rsid w:val="00895D97"/>
    <w:rsid w:val="008D59A5"/>
    <w:rsid w:val="00920749"/>
    <w:rsid w:val="00960F99"/>
    <w:rsid w:val="009D28A5"/>
    <w:rsid w:val="00AB32D8"/>
    <w:rsid w:val="00AB3CF3"/>
    <w:rsid w:val="00B710CD"/>
    <w:rsid w:val="00BB5676"/>
    <w:rsid w:val="00BC389B"/>
    <w:rsid w:val="00C363D2"/>
    <w:rsid w:val="00C4011E"/>
    <w:rsid w:val="00C91703"/>
    <w:rsid w:val="00CB5D1A"/>
    <w:rsid w:val="00D14850"/>
    <w:rsid w:val="00D60C24"/>
    <w:rsid w:val="00D730D6"/>
    <w:rsid w:val="00D73A31"/>
    <w:rsid w:val="00DB5040"/>
    <w:rsid w:val="00E027E3"/>
    <w:rsid w:val="00E76343"/>
    <w:rsid w:val="00E86B77"/>
    <w:rsid w:val="00E95833"/>
    <w:rsid w:val="00ED025B"/>
    <w:rsid w:val="00F260C4"/>
    <w:rsid w:val="00F57578"/>
    <w:rsid w:val="00F64CDF"/>
    <w:rsid w:val="00F705C0"/>
    <w:rsid w:val="00F738BB"/>
    <w:rsid w:val="00F807A7"/>
    <w:rsid w:val="00F87ED4"/>
    <w:rsid w:val="00FA3F4D"/>
    <w:rsid w:val="00FD79F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CD"/>
    <w:rPr>
      <w:rFonts w:ascii="Tahoma" w:eastAsia="Times New Roman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B710CD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B710CD"/>
    <w:pPr>
      <w:outlineLvl w:val="1"/>
    </w:pPr>
    <w:rPr>
      <w:rFonts w:eastAsia="SimSun"/>
      <w:b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B710CD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Normal"/>
    <w:rsid w:val="00B710CD"/>
    <w:pPr>
      <w:jc w:val="right"/>
    </w:pPr>
    <w:rPr>
      <w:lang w:val="en-US" w:eastAsia="en-US" w:bidi="en-US"/>
    </w:rPr>
  </w:style>
  <w:style w:type="character" w:customStyle="1" w:styleId="Bold10ptChar">
    <w:name w:val="Bold 10 pt. Char"/>
    <w:basedOn w:val="Standardskriftforavsnitt"/>
    <w:link w:val="Bold10pt"/>
    <w:locked/>
    <w:rsid w:val="00B710CD"/>
    <w:rPr>
      <w:rFonts w:ascii="Tahoma" w:hAnsi="Tahoma" w:cs="Tahoma" w:hint="default"/>
      <w:b/>
      <w:bCs w:val="0"/>
      <w:szCs w:val="24"/>
      <w:lang w:val="en-US" w:eastAsia="en-US" w:bidi="en-US"/>
    </w:rPr>
  </w:style>
  <w:style w:type="paragraph" w:customStyle="1" w:styleId="Bold10pt">
    <w:name w:val="Bold 10 pt."/>
    <w:basedOn w:val="Normal"/>
    <w:link w:val="Bold10ptChar"/>
    <w:rsid w:val="00B710CD"/>
    <w:pPr>
      <w:tabs>
        <w:tab w:val="left" w:pos="1620"/>
      </w:tabs>
    </w:pPr>
    <w:rPr>
      <w:b/>
      <w:lang w:val="en-US" w:eastAsia="en-US" w:bidi="en-US"/>
    </w:rPr>
  </w:style>
  <w:style w:type="paragraph" w:styleId="Bobletekst">
    <w:name w:val="Balloon Text"/>
    <w:basedOn w:val="Normal"/>
    <w:link w:val="BobletekstTegn"/>
    <w:rsid w:val="00D73A31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73A3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eavsnitt">
    <w:name w:val="List Paragraph"/>
    <w:basedOn w:val="Normal"/>
    <w:uiPriority w:val="34"/>
    <w:qFormat/>
    <w:rsid w:val="00161A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025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qFormat/>
    <w:rsid w:val="00CB5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CD"/>
    <w:rPr>
      <w:rFonts w:ascii="Tahoma" w:eastAsia="Times New Roman" w:hAnsi="Tahoma" w:cs="Tahoma"/>
      <w:lang w:val="en-GB" w:eastAsia="zh-CN"/>
    </w:rPr>
  </w:style>
  <w:style w:type="paragraph" w:styleId="Overskrift1">
    <w:name w:val="heading 1"/>
    <w:basedOn w:val="Normal"/>
    <w:next w:val="Normal"/>
    <w:qFormat/>
    <w:rsid w:val="00B710CD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B710CD"/>
    <w:pPr>
      <w:outlineLvl w:val="1"/>
    </w:pPr>
    <w:rPr>
      <w:rFonts w:eastAsia="SimSun"/>
      <w:b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B710CD"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Normal"/>
    <w:rsid w:val="00B710CD"/>
    <w:pPr>
      <w:jc w:val="right"/>
    </w:pPr>
    <w:rPr>
      <w:lang w:val="en-US" w:eastAsia="en-US" w:bidi="en-US"/>
    </w:rPr>
  </w:style>
  <w:style w:type="character" w:customStyle="1" w:styleId="Bold10ptChar">
    <w:name w:val="Bold 10 pt. Char"/>
    <w:basedOn w:val="Standardskriftforavsnitt"/>
    <w:link w:val="Bold10pt"/>
    <w:locked/>
    <w:rsid w:val="00B710CD"/>
    <w:rPr>
      <w:rFonts w:ascii="Tahoma" w:hAnsi="Tahoma" w:cs="Tahoma" w:hint="default"/>
      <w:b/>
      <w:bCs w:val="0"/>
      <w:szCs w:val="24"/>
      <w:lang w:val="en-US" w:eastAsia="en-US" w:bidi="en-US"/>
    </w:rPr>
  </w:style>
  <w:style w:type="paragraph" w:customStyle="1" w:styleId="Bold10pt">
    <w:name w:val="Bold 10 pt."/>
    <w:basedOn w:val="Normal"/>
    <w:link w:val="Bold10ptChar"/>
    <w:rsid w:val="00B710CD"/>
    <w:pPr>
      <w:tabs>
        <w:tab w:val="left" w:pos="1620"/>
      </w:tabs>
    </w:pPr>
    <w:rPr>
      <w:b/>
      <w:lang w:val="en-US" w:eastAsia="en-US" w:bidi="en-US"/>
    </w:rPr>
  </w:style>
  <w:style w:type="paragraph" w:styleId="Bobletekst">
    <w:name w:val="Balloon Text"/>
    <w:basedOn w:val="Normal"/>
    <w:link w:val="BobletekstTegn"/>
    <w:rsid w:val="00D73A31"/>
    <w:rPr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73A3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eavsnitt">
    <w:name w:val="List Paragraph"/>
    <w:basedOn w:val="Normal"/>
    <w:uiPriority w:val="34"/>
    <w:qFormat/>
    <w:rsid w:val="00161A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025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qFormat/>
    <w:rsid w:val="00CB5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1542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016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NARP~1\AppData\Local\Temp\TS00620706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TS006207066</Template>
  <TotalTime>5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Microsoft Corporation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privat</dc:creator>
  <cp:lastModifiedBy>Einar Edvardsen</cp:lastModifiedBy>
  <cp:revision>3</cp:revision>
  <cp:lastPrinted>2003-09-10T13:27:00Z</cp:lastPrinted>
  <dcterms:created xsi:type="dcterms:W3CDTF">2014-11-24T20:18:00Z</dcterms:created>
  <dcterms:modified xsi:type="dcterms:W3CDTF">2014-11-24T20:23:00Z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TC062070669990</vt:lpwstr>
  </property>
</Properties>
</file>