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2D" w:rsidRPr="00F260C4" w:rsidRDefault="00C36158" w:rsidP="00D73A31">
      <w:pPr>
        <w:pStyle w:val="Tittel"/>
        <w:tabs>
          <w:tab w:val="left" w:pos="4410"/>
        </w:tabs>
        <w:jc w:val="left"/>
        <w:rPr>
          <w:lang w:val="sv-SE"/>
        </w:rPr>
      </w:pPr>
      <w:proofErr w:type="spellStart"/>
      <w:r w:rsidRPr="00C36158">
        <w:rPr>
          <w:rStyle w:val="Sterk"/>
        </w:rPr>
        <w:t>Møtereferat</w:t>
      </w:r>
      <w:proofErr w:type="spellEnd"/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 w:rsidRPr="00D73A31">
        <w:rPr>
          <w:noProof/>
          <w:lang w:val="nb-NO" w:eastAsia="nb-NO"/>
        </w:rPr>
        <mc:AlternateContent>
          <mc:Choice Requires="wpg">
            <w:drawing>
              <wp:inline distT="0" distB="0" distL="0" distR="0">
                <wp:extent cx="608330" cy="790575"/>
                <wp:effectExtent l="0" t="0" r="1270" b="0"/>
                <wp:docPr id="18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" cy="790575"/>
                          <a:chOff x="3707904" y="1863874"/>
                          <a:chExt cx="2304256" cy="2718787"/>
                        </a:xfrm>
                      </wpg:grpSpPr>
                      <pic:pic xmlns:pic="http://schemas.openxmlformats.org/drawingml/2006/picture">
                        <pic:nvPicPr>
                          <pic:cNvPr id="3" name="Bilde 3" descr="C:\Users\Einar privat\AppData\Local\Temp\MC9003973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904" y="1863874"/>
                            <a:ext cx="2304256" cy="215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kstSylinder 16"/>
                        <wps:cNvSpPr txBox="1"/>
                        <wps:spPr>
                          <a:xfrm>
                            <a:off x="3851920" y="3933056"/>
                            <a:ext cx="2073910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025B" w:rsidRDefault="00ED025B" w:rsidP="00ED02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Sørum Flerkulturelle</w:t>
                              </w:r>
                            </w:p>
                            <w:p w:rsidR="00ED025B" w:rsidRDefault="00ED025B" w:rsidP="00ED02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Forening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17" o:spid="_x0000_s1026" style="width:47.9pt;height:62.25pt;mso-position-horizontal-relative:char;mso-position-vertical-relative:line" coordorigin="37079,18638" coordsize="23042,271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style="position:absolute;left:37079;top:18638;width:23042;height:2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P1HCAAAA2gAAAA8AAABkcnMvZG93bnJldi54bWxEj09rAjEUxO9Cv0N4hd40aytLWY0iLVs8&#10;Cf6BXh+bZ7K4eVk2cd320xtB8DjMzG+YxWpwjeipC7VnBdNJBoK48rpmo+B4KMefIEJE1th4JgV/&#10;FGC1fBktsND+yjvq99GIBOFQoAIbY1tIGSpLDsPEt8TJO/nOYUyyM1J3eE1w18j3LMulw5rTgsWW&#10;vixV5/3FJYopm98y5JXZzpz8ufT/9px/K/X2OqznICIN8Rl+tDdawQfcr6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rT9RwgAAANoAAAAPAAAAAAAAAAAAAAAAAJ8C&#10;AABkcnMvZG93bnJldi54bWxQSwUGAAAAAAQABAD3AAAAjgMAAAAA&#10;">
                  <v:imagedata r:id="rId7" o:title="MC90039737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16" o:spid="_x0000_s1028" type="#_x0000_t202" style="position:absolute;left:38519;top:39330;width:20739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D025B" w:rsidRDefault="00ED025B" w:rsidP="00ED02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Sørum Flerkulturelle</w:t>
                        </w:r>
                      </w:p>
                      <w:p w:rsidR="00ED025B" w:rsidRDefault="00ED025B" w:rsidP="00ED02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Forening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3B2D" w:rsidRPr="00F260C4" w:rsidRDefault="00813B2D">
      <w:pPr>
        <w:rPr>
          <w:lang w:val="sv-SE"/>
        </w:rPr>
      </w:pPr>
    </w:p>
    <w:p w:rsidR="00813B2D" w:rsidRPr="00F260C4" w:rsidRDefault="00BC389B">
      <w:pPr>
        <w:pStyle w:val="Overskrift1"/>
        <w:rPr>
          <w:lang w:val="sv-SE"/>
        </w:rPr>
      </w:pPr>
      <w:r>
        <w:rPr>
          <w:lang w:val="sv-SE"/>
        </w:rPr>
        <w:t>Styre</w:t>
      </w:r>
      <w:r w:rsidR="00463B36">
        <w:rPr>
          <w:lang w:val="sv-SE"/>
        </w:rPr>
        <w:t>møte</w:t>
      </w:r>
    </w:p>
    <w:p w:rsidR="00813B2D" w:rsidRPr="00F260C4" w:rsidRDefault="008C2AA2">
      <w:pPr>
        <w:pStyle w:val="Overskrift2"/>
        <w:rPr>
          <w:lang w:val="sv-SE"/>
        </w:rPr>
      </w:pPr>
      <w:r>
        <w:rPr>
          <w:lang w:val="sv-SE"/>
        </w:rPr>
        <w:t>Tirsdag</w:t>
      </w:r>
      <w:r w:rsidR="00BC389B">
        <w:rPr>
          <w:lang w:val="sv-SE"/>
        </w:rPr>
        <w:t xml:space="preserve"> </w:t>
      </w:r>
      <w:r w:rsidR="00F80F5D">
        <w:rPr>
          <w:lang w:val="sv-SE"/>
        </w:rPr>
        <w:t>12</w:t>
      </w:r>
      <w:r w:rsidR="00C27875">
        <w:rPr>
          <w:lang w:val="sv-SE"/>
        </w:rPr>
        <w:t>.</w:t>
      </w:r>
      <w:r w:rsidR="00F80F5D">
        <w:rPr>
          <w:lang w:val="sv-SE"/>
        </w:rPr>
        <w:t>06.2014</w:t>
      </w:r>
    </w:p>
    <w:p w:rsidR="00813B2D" w:rsidRDefault="00516047">
      <w:pPr>
        <w:pStyle w:val="Overskrift2"/>
        <w:rPr>
          <w:lang w:val="sv-SE"/>
        </w:rPr>
      </w:pPr>
      <w:r>
        <w:rPr>
          <w:lang w:val="sv-SE"/>
        </w:rPr>
        <w:t>kl. 1</w:t>
      </w:r>
      <w:r w:rsidR="00F80F5D">
        <w:rPr>
          <w:lang w:val="sv-SE"/>
        </w:rPr>
        <w:t>8:00 – 20</w:t>
      </w:r>
      <w:r w:rsidR="00813B2D" w:rsidRPr="00F260C4">
        <w:rPr>
          <w:lang w:val="sv-SE"/>
        </w:rPr>
        <w:t>:00</w:t>
      </w:r>
    </w:p>
    <w:p w:rsidR="00920749" w:rsidRDefault="00920749" w:rsidP="00920749">
      <w:pPr>
        <w:rPr>
          <w:lang w:val="sv-SE"/>
        </w:rPr>
      </w:pPr>
    </w:p>
    <w:p w:rsidR="00920749" w:rsidRPr="00920749" w:rsidRDefault="00920749" w:rsidP="00920749">
      <w:pPr>
        <w:rPr>
          <w:rFonts w:eastAsia="SimSun"/>
          <w:b/>
          <w:sz w:val="22"/>
          <w:szCs w:val="22"/>
          <w:lang w:val="sv-SE"/>
        </w:rPr>
      </w:pPr>
      <w:r w:rsidRPr="00920749">
        <w:rPr>
          <w:rFonts w:eastAsia="SimSun"/>
          <w:b/>
          <w:sz w:val="22"/>
          <w:szCs w:val="22"/>
          <w:lang w:val="sv-SE"/>
        </w:rPr>
        <w:t>Møtested:</w:t>
      </w:r>
      <w:r w:rsidRPr="00920749">
        <w:rPr>
          <w:rFonts w:eastAsia="SimSun"/>
          <w:b/>
          <w:sz w:val="22"/>
          <w:szCs w:val="22"/>
          <w:lang w:val="sv-SE"/>
        </w:rPr>
        <w:tab/>
      </w:r>
      <w:r w:rsidR="00F80F5D">
        <w:rPr>
          <w:rFonts w:eastAsia="SimSun"/>
          <w:b/>
          <w:sz w:val="22"/>
          <w:szCs w:val="22"/>
          <w:lang w:val="sv-SE"/>
        </w:rPr>
        <w:t>Wut Hmon, Fossveien 6, Blaker</w:t>
      </w:r>
    </w:p>
    <w:p w:rsidR="00813B2D" w:rsidRPr="00F260C4" w:rsidRDefault="00813B2D">
      <w:pPr>
        <w:rPr>
          <w:lang w:val="sv-SE"/>
        </w:rPr>
      </w:pPr>
    </w:p>
    <w:p w:rsidR="00813B2D" w:rsidRPr="00463B36" w:rsidRDefault="00813B2D">
      <w:pPr>
        <w:rPr>
          <w:lang w:val="nb-NO"/>
        </w:rPr>
      </w:pPr>
      <w:r w:rsidRPr="00F260C4">
        <w:rPr>
          <w:lang w:val="sv-SE"/>
        </w:rPr>
        <w:t xml:space="preserve">Møte innkalt av: </w:t>
      </w:r>
      <w:proofErr w:type="spellStart"/>
      <w:r w:rsidR="00161A51">
        <w:rPr>
          <w:lang w:val="nb-NO"/>
        </w:rPr>
        <w:t>Wut</w:t>
      </w:r>
      <w:proofErr w:type="spellEnd"/>
      <w:r w:rsidR="00161A51">
        <w:rPr>
          <w:lang w:val="nb-NO"/>
        </w:rPr>
        <w:t xml:space="preserve"> </w:t>
      </w:r>
      <w:proofErr w:type="spellStart"/>
      <w:r w:rsidR="00161A51">
        <w:rPr>
          <w:lang w:val="nb-NO"/>
        </w:rPr>
        <w:t>Hmon</w:t>
      </w:r>
      <w:proofErr w:type="spellEnd"/>
      <w:r w:rsidR="00C36158">
        <w:rPr>
          <w:lang w:val="nb-NO"/>
        </w:rPr>
        <w:t xml:space="preserve"> </w:t>
      </w:r>
      <w:r w:rsidR="00463B36" w:rsidRPr="00463B36">
        <w:rPr>
          <w:lang w:val="nb-NO"/>
        </w:rPr>
        <w:t>og Einar</w:t>
      </w:r>
    </w:p>
    <w:p w:rsidR="00813B2D" w:rsidRPr="00F260C4" w:rsidRDefault="00813B2D">
      <w:pPr>
        <w:rPr>
          <w:lang w:val="sv-SE"/>
        </w:rPr>
      </w:pPr>
    </w:p>
    <w:p w:rsidR="00DB31A8" w:rsidRPr="00BE1106" w:rsidRDefault="00161A51" w:rsidP="006526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95"/>
        </w:tabs>
        <w:rPr>
          <w:lang w:val="sv-SE"/>
        </w:rPr>
      </w:pPr>
      <w:r w:rsidRPr="00BE1106">
        <w:rPr>
          <w:rStyle w:val="Bold10ptChar"/>
          <w:rFonts w:cs="Times New Roman"/>
          <w:b w:val="0"/>
          <w:lang w:val="nb-NO"/>
        </w:rPr>
        <w:t>Innkalte møtedeltakere</w:t>
      </w:r>
      <w:r w:rsidR="00813B2D" w:rsidRPr="00BE1106">
        <w:rPr>
          <w:rStyle w:val="Bold10ptChar"/>
          <w:rFonts w:cs="Times New Roman"/>
          <w:b w:val="0"/>
          <w:lang w:val="nb-NO"/>
        </w:rPr>
        <w:t>:</w:t>
      </w:r>
      <w:r w:rsidR="00813B2D" w:rsidRPr="00BE1106">
        <w:rPr>
          <w:lang w:val="nb-NO"/>
        </w:rPr>
        <w:tab/>
      </w:r>
      <w:r w:rsidR="001C3757">
        <w:rPr>
          <w:lang w:val="nb-NO"/>
        </w:rPr>
        <w:tab/>
      </w:r>
      <w:r w:rsidR="00516047" w:rsidRPr="00BE1106">
        <w:rPr>
          <w:lang w:val="nb-NO"/>
        </w:rPr>
        <w:t>Styremedlemmer i</w:t>
      </w:r>
      <w:r w:rsidRPr="00BE1106">
        <w:rPr>
          <w:lang w:val="nb-NO"/>
        </w:rPr>
        <w:t xml:space="preserve"> SFF</w:t>
      </w:r>
      <w:r w:rsidR="00813B2D" w:rsidRPr="00BE1106">
        <w:rPr>
          <w:lang w:val="sv-SE"/>
        </w:rPr>
        <w:tab/>
      </w:r>
      <w:r w:rsidR="00652645">
        <w:rPr>
          <w:lang w:val="sv-SE"/>
        </w:rPr>
        <w:tab/>
      </w:r>
    </w:p>
    <w:p w:rsidR="00DB31A8" w:rsidRDefault="00DB31A8">
      <w:pPr>
        <w:tabs>
          <w:tab w:val="left" w:pos="1440"/>
        </w:tabs>
        <w:rPr>
          <w:lang w:val="sv-SE"/>
        </w:rPr>
      </w:pPr>
    </w:p>
    <w:p w:rsidR="00DB31A8" w:rsidRPr="00533A4C" w:rsidRDefault="00DB31A8" w:rsidP="00533A4C">
      <w:pPr>
        <w:tabs>
          <w:tab w:val="left" w:pos="1440"/>
        </w:tabs>
        <w:rPr>
          <w:lang w:val="sv-SE"/>
        </w:rPr>
      </w:pPr>
      <w:r w:rsidRPr="00533A4C">
        <w:rPr>
          <w:lang w:val="sv-SE"/>
        </w:rPr>
        <w:t>Tilst</w:t>
      </w:r>
      <w:r w:rsidR="00FE44AE" w:rsidRPr="00533A4C">
        <w:rPr>
          <w:lang w:val="sv-SE"/>
        </w:rPr>
        <w:t>ede:</w:t>
      </w:r>
      <w:r w:rsidR="00FE44AE" w:rsidRPr="00533A4C">
        <w:rPr>
          <w:lang w:val="sv-SE"/>
        </w:rPr>
        <w:tab/>
      </w:r>
      <w:r w:rsidR="00FE44AE" w:rsidRPr="00533A4C">
        <w:rPr>
          <w:lang w:val="sv-SE"/>
        </w:rPr>
        <w:tab/>
      </w:r>
      <w:r w:rsidR="00816D25" w:rsidRPr="00533A4C">
        <w:rPr>
          <w:lang w:val="sv-SE"/>
        </w:rPr>
        <w:tab/>
      </w:r>
      <w:r w:rsidR="00FE44AE" w:rsidRPr="00533A4C">
        <w:rPr>
          <w:lang w:val="sv-SE"/>
        </w:rPr>
        <w:t>Einar, Wut Hmon</w:t>
      </w:r>
      <w:r w:rsidR="008C2AA2" w:rsidRPr="00533A4C">
        <w:rPr>
          <w:lang w:val="sv-SE"/>
        </w:rPr>
        <w:t xml:space="preserve">, </w:t>
      </w:r>
      <w:r w:rsidR="0091712C" w:rsidRPr="00533A4C">
        <w:rPr>
          <w:lang w:val="sv-SE"/>
        </w:rPr>
        <w:t>Ahmed</w:t>
      </w:r>
    </w:p>
    <w:p w:rsidR="00813B2D" w:rsidRPr="00F260C4" w:rsidRDefault="00DB31A8">
      <w:pPr>
        <w:tabs>
          <w:tab w:val="left" w:pos="144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F260C4" w:rsidRPr="00F260C4">
        <w:rPr>
          <w:lang w:val="sv-SE"/>
        </w:rPr>
        <w:tab/>
      </w:r>
    </w:p>
    <w:p w:rsidR="00813B2D" w:rsidRPr="00161A51" w:rsidRDefault="00813B2D">
      <w:pPr>
        <w:rPr>
          <w:lang w:val="nb-NO"/>
        </w:rPr>
      </w:pPr>
    </w:p>
    <w:p w:rsidR="00161A51" w:rsidRPr="00161A51" w:rsidRDefault="00FE44AE" w:rsidP="00FE44AE">
      <w:pPr>
        <w:pStyle w:val="Undertittel"/>
        <w:rPr>
          <w:lang w:val="nb-NO"/>
        </w:rPr>
      </w:pPr>
      <w:r>
        <w:rPr>
          <w:lang w:val="nb-NO"/>
        </w:rPr>
        <w:t>Agenda</w:t>
      </w:r>
    </w:p>
    <w:p w:rsidR="00F80F5D" w:rsidRPr="00FD79F6" w:rsidRDefault="00F80F5D" w:rsidP="00F80F5D">
      <w:pPr>
        <w:pStyle w:val="Listeavsnitt"/>
        <w:numPr>
          <w:ilvl w:val="0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Diskusjon om budsjett</w:t>
      </w:r>
    </w:p>
    <w:p w:rsidR="00652645" w:rsidRPr="00652645" w:rsidRDefault="00F80F5D" w:rsidP="00F80F5D">
      <w:pPr>
        <w:pStyle w:val="Listeavsnitt"/>
        <w:numPr>
          <w:ilvl w:val="0"/>
          <w:numId w:val="2"/>
        </w:numPr>
        <w:rPr>
          <w:sz w:val="22"/>
          <w:szCs w:val="22"/>
          <w:lang w:val="nb-NO" w:eastAsia="nb-NO"/>
        </w:rPr>
      </w:pPr>
      <w:r w:rsidRPr="00F80F5D">
        <w:rPr>
          <w:rFonts w:ascii="Arial" w:hAnsi="Arial" w:cs="Arial"/>
          <w:sz w:val="22"/>
          <w:szCs w:val="22"/>
          <w:lang w:val="nb-NO" w:eastAsia="nb-NO"/>
        </w:rPr>
        <w:t>Aktiviteter og tiltak for høsten 2014</w:t>
      </w:r>
    </w:p>
    <w:p w:rsidR="00F80F5D" w:rsidRPr="00F80F5D" w:rsidRDefault="00F80F5D" w:rsidP="00F80F5D">
      <w:pPr>
        <w:pStyle w:val="Listeavsnitt"/>
        <w:numPr>
          <w:ilvl w:val="0"/>
          <w:numId w:val="2"/>
        </w:numPr>
        <w:rPr>
          <w:sz w:val="22"/>
          <w:szCs w:val="22"/>
          <w:lang w:val="nb-NO" w:eastAsia="nb-NO"/>
        </w:rPr>
      </w:pPr>
      <w:r w:rsidRPr="00F80F5D">
        <w:rPr>
          <w:rFonts w:ascii="Arial" w:hAnsi="Arial" w:cs="Arial"/>
          <w:sz w:val="22"/>
          <w:szCs w:val="22"/>
          <w:lang w:val="nb-NO" w:eastAsia="nb-NO"/>
        </w:rPr>
        <w:t>Trenger vi å få inn noen nye i styret?</w:t>
      </w:r>
    </w:p>
    <w:p w:rsidR="00F80F5D" w:rsidRPr="00FD79F6" w:rsidRDefault="00F80F5D" w:rsidP="00F80F5D">
      <w:pPr>
        <w:pStyle w:val="Listeavsnitt"/>
        <w:numPr>
          <w:ilvl w:val="0"/>
          <w:numId w:val="2"/>
        </w:numPr>
        <w:rPr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  <w:lang w:val="nb-NO" w:eastAsia="nb-NO"/>
        </w:rPr>
        <w:t>Annet</w:t>
      </w:r>
    </w:p>
    <w:p w:rsidR="006F3BFC" w:rsidRDefault="006F3BFC" w:rsidP="00302B54">
      <w:pPr>
        <w:pStyle w:val="Listeavsnitt"/>
        <w:numPr>
          <w:ilvl w:val="0"/>
          <w:numId w:val="2"/>
        </w:numPr>
        <w:rPr>
          <w:lang w:val="nb-NO"/>
        </w:rPr>
      </w:pPr>
    </w:p>
    <w:p w:rsidR="00FE44AE" w:rsidRDefault="00FE44AE" w:rsidP="00FE44AE">
      <w:pPr>
        <w:rPr>
          <w:lang w:val="nb-NO"/>
        </w:rPr>
      </w:pPr>
      <w:proofErr w:type="gramStart"/>
      <w:r>
        <w:rPr>
          <w:lang w:val="nb-NO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FE44AE" w:rsidRDefault="00FE44AE" w:rsidP="00FE44AE">
      <w:pPr>
        <w:rPr>
          <w:lang w:val="nb-NO"/>
        </w:rPr>
      </w:pPr>
    </w:p>
    <w:p w:rsidR="00F80F5D" w:rsidRPr="00F80F5D" w:rsidRDefault="00F80F5D" w:rsidP="00FE44AE">
      <w:pPr>
        <w:pStyle w:val="Overskrift2"/>
        <w:numPr>
          <w:ilvl w:val="0"/>
          <w:numId w:val="3"/>
        </w:numPr>
        <w:rPr>
          <w:b w:val="0"/>
        </w:rPr>
      </w:pPr>
      <w:r>
        <w:rPr>
          <w:lang w:val="nb-NO"/>
        </w:rPr>
        <w:t>Diskusjon om budsjett</w:t>
      </w:r>
      <w:r w:rsidR="007D4653" w:rsidRPr="00F80F5D">
        <w:rPr>
          <w:lang w:val="nb-NO"/>
        </w:rPr>
        <w:br/>
      </w:r>
      <w:r w:rsidRPr="00F80F5D">
        <w:rPr>
          <w:b w:val="0"/>
        </w:rPr>
        <w:t xml:space="preserve">Vi </w:t>
      </w:r>
      <w:proofErr w:type="spellStart"/>
      <w:r w:rsidRPr="00F80F5D">
        <w:rPr>
          <w:b w:val="0"/>
        </w:rPr>
        <w:t>fikk</w:t>
      </w:r>
      <w:proofErr w:type="spellEnd"/>
      <w:r w:rsidRPr="00F80F5D">
        <w:rPr>
          <w:b w:val="0"/>
        </w:rPr>
        <w:t xml:space="preserve"> </w:t>
      </w:r>
      <w:proofErr w:type="spellStart"/>
      <w:r w:rsidRPr="00F80F5D">
        <w:rPr>
          <w:b w:val="0"/>
        </w:rPr>
        <w:t>innvilget</w:t>
      </w:r>
      <w:proofErr w:type="spellEnd"/>
      <w:r w:rsidRPr="00F80F5D">
        <w:rPr>
          <w:b w:val="0"/>
        </w:rPr>
        <w:t xml:space="preserve"> 25.000 kroner </w:t>
      </w:r>
      <w:proofErr w:type="spellStart"/>
      <w:r w:rsidRPr="00F80F5D">
        <w:rPr>
          <w:b w:val="0"/>
        </w:rPr>
        <w:t>av</w:t>
      </w:r>
      <w:proofErr w:type="spellEnd"/>
      <w:r w:rsidRPr="00F80F5D">
        <w:rPr>
          <w:b w:val="0"/>
        </w:rPr>
        <w:t xml:space="preserve"> </w:t>
      </w:r>
      <w:proofErr w:type="spellStart"/>
      <w:r w:rsidRPr="00F80F5D">
        <w:rPr>
          <w:b w:val="0"/>
        </w:rPr>
        <w:t>Fylkeskommunen</w:t>
      </w:r>
      <w:proofErr w:type="spellEnd"/>
      <w:r w:rsidRPr="00F80F5D">
        <w:rPr>
          <w:b w:val="0"/>
        </w:rPr>
        <w:t xml:space="preserve">. </w:t>
      </w:r>
      <w:proofErr w:type="gramStart"/>
      <w:r w:rsidRPr="00F80F5D">
        <w:rPr>
          <w:b w:val="0"/>
        </w:rPr>
        <w:t>Vi</w:t>
      </w:r>
      <w:proofErr w:type="gramEnd"/>
      <w:r w:rsidRPr="00F80F5D">
        <w:rPr>
          <w:b w:val="0"/>
        </w:rPr>
        <w:t xml:space="preserve"> </w:t>
      </w:r>
      <w:proofErr w:type="spellStart"/>
      <w:r w:rsidRPr="00F80F5D">
        <w:rPr>
          <w:b w:val="0"/>
        </w:rPr>
        <w:t>har</w:t>
      </w:r>
      <w:proofErr w:type="spellEnd"/>
      <w:r w:rsidRPr="00F80F5D">
        <w:rPr>
          <w:b w:val="0"/>
        </w:rPr>
        <w:t xml:space="preserve"> </w:t>
      </w:r>
      <w:proofErr w:type="spellStart"/>
      <w:r w:rsidRPr="00F80F5D">
        <w:rPr>
          <w:b w:val="0"/>
        </w:rPr>
        <w:t>brukt</w:t>
      </w:r>
      <w:proofErr w:type="spellEnd"/>
      <w:r w:rsidRPr="00F80F5D">
        <w:rPr>
          <w:b w:val="0"/>
        </w:rPr>
        <w:t xml:space="preserve"> ca 20.000 </w:t>
      </w:r>
      <w:proofErr w:type="spellStart"/>
      <w:r w:rsidRPr="00F80F5D">
        <w:rPr>
          <w:b w:val="0"/>
        </w:rPr>
        <w:t>kr</w:t>
      </w:r>
      <w:proofErr w:type="spellEnd"/>
      <w:r w:rsidRPr="00F80F5D">
        <w:rPr>
          <w:b w:val="0"/>
        </w:rPr>
        <w:t xml:space="preserve"> </w:t>
      </w:r>
      <w:proofErr w:type="spellStart"/>
      <w:r w:rsidRPr="00F80F5D">
        <w:rPr>
          <w:b w:val="0"/>
        </w:rPr>
        <w:t>til</w:t>
      </w:r>
      <w:proofErr w:type="spellEnd"/>
      <w:r w:rsidRPr="00F80F5D">
        <w:rPr>
          <w:b w:val="0"/>
        </w:rPr>
        <w:t xml:space="preserve"> en </w:t>
      </w:r>
      <w:proofErr w:type="spellStart"/>
      <w:r w:rsidRPr="00F80F5D">
        <w:rPr>
          <w:b w:val="0"/>
        </w:rPr>
        <w:t>tur</w:t>
      </w:r>
      <w:proofErr w:type="spellEnd"/>
      <w:r w:rsidRPr="00F80F5D">
        <w:rPr>
          <w:b w:val="0"/>
        </w:rPr>
        <w:t xml:space="preserve"> </w:t>
      </w:r>
      <w:proofErr w:type="spellStart"/>
      <w:r w:rsidRPr="00F80F5D">
        <w:rPr>
          <w:b w:val="0"/>
        </w:rPr>
        <w:t>til</w:t>
      </w:r>
      <w:proofErr w:type="spellEnd"/>
      <w:r w:rsidRPr="00F80F5D">
        <w:rPr>
          <w:b w:val="0"/>
        </w:rPr>
        <w:t xml:space="preserve"> </w:t>
      </w:r>
      <w:proofErr w:type="spellStart"/>
      <w:r w:rsidRPr="00F80F5D">
        <w:rPr>
          <w:b w:val="0"/>
        </w:rPr>
        <w:t>Tusenfryd</w:t>
      </w:r>
      <w:proofErr w:type="spellEnd"/>
      <w:r w:rsidRPr="00F80F5D">
        <w:rPr>
          <w:b w:val="0"/>
        </w:rPr>
        <w:t xml:space="preserve"> for </w:t>
      </w:r>
      <w:proofErr w:type="spellStart"/>
      <w:r w:rsidRPr="00F80F5D">
        <w:rPr>
          <w:b w:val="0"/>
        </w:rPr>
        <w:t>barnefamilier</w:t>
      </w:r>
      <w:proofErr w:type="spellEnd"/>
      <w:r w:rsidRPr="00F80F5D">
        <w:rPr>
          <w:b w:val="0"/>
        </w:rPr>
        <w:t>.</w:t>
      </w:r>
      <w:r w:rsidR="00533A4C">
        <w:rPr>
          <w:b w:val="0"/>
        </w:rPr>
        <w:t xml:space="preserve"> </w:t>
      </w:r>
      <w:proofErr w:type="gramStart"/>
      <w:r w:rsidR="00533A4C">
        <w:rPr>
          <w:b w:val="0"/>
        </w:rPr>
        <w:t>Vi</w:t>
      </w:r>
      <w:proofErr w:type="gram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har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nå</w:t>
      </w:r>
      <w:proofErr w:type="spellEnd"/>
      <w:r w:rsidR="00533A4C">
        <w:rPr>
          <w:b w:val="0"/>
        </w:rPr>
        <w:t xml:space="preserve"> ca 15.000 </w:t>
      </w:r>
      <w:proofErr w:type="spellStart"/>
      <w:r w:rsidR="00533A4C">
        <w:rPr>
          <w:b w:val="0"/>
        </w:rPr>
        <w:t>igjen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på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konto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hvorav</w:t>
      </w:r>
      <w:proofErr w:type="spellEnd"/>
      <w:r w:rsidR="00533A4C">
        <w:rPr>
          <w:b w:val="0"/>
        </w:rPr>
        <w:t xml:space="preserve"> 10.000 </w:t>
      </w:r>
      <w:proofErr w:type="spellStart"/>
      <w:r w:rsidR="00533A4C">
        <w:rPr>
          <w:b w:val="0"/>
        </w:rPr>
        <w:t>bør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settes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av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til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Kvinnedagen</w:t>
      </w:r>
      <w:proofErr w:type="spellEnd"/>
      <w:r w:rsidR="00533A4C">
        <w:rPr>
          <w:b w:val="0"/>
        </w:rPr>
        <w:t xml:space="preserve"> 2015. </w:t>
      </w:r>
      <w:proofErr w:type="spellStart"/>
      <w:proofErr w:type="gramStart"/>
      <w:r w:rsidR="00533A4C">
        <w:rPr>
          <w:b w:val="0"/>
        </w:rPr>
        <w:t>Resten</w:t>
      </w:r>
      <w:proofErr w:type="spellEnd"/>
      <w:r w:rsidR="00533A4C">
        <w:rPr>
          <w:b w:val="0"/>
        </w:rPr>
        <w:t xml:space="preserve"> + </w:t>
      </w:r>
      <w:proofErr w:type="spellStart"/>
      <w:r w:rsidR="00533A4C">
        <w:rPr>
          <w:b w:val="0"/>
        </w:rPr>
        <w:t>eventuelt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overskudd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etter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aktiviteter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resten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av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året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brukes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som</w:t>
      </w:r>
      <w:proofErr w:type="spellEnd"/>
      <w:r w:rsidR="00533A4C">
        <w:rPr>
          <w:b w:val="0"/>
        </w:rPr>
        <w:t xml:space="preserve"> </w:t>
      </w:r>
      <w:proofErr w:type="spellStart"/>
      <w:r w:rsidR="00533A4C">
        <w:rPr>
          <w:b w:val="0"/>
        </w:rPr>
        <w:t>driftsmidler</w:t>
      </w:r>
      <w:proofErr w:type="spellEnd"/>
      <w:r w:rsidR="00533A4C">
        <w:rPr>
          <w:b w:val="0"/>
        </w:rPr>
        <w:t>.</w:t>
      </w:r>
      <w:proofErr w:type="gramEnd"/>
      <w:r w:rsidRPr="00F80F5D">
        <w:rPr>
          <w:b w:val="0"/>
        </w:rPr>
        <w:br/>
      </w:r>
    </w:p>
    <w:p w:rsidR="00652645" w:rsidRPr="00652645" w:rsidRDefault="00F80F5D" w:rsidP="00652645">
      <w:pPr>
        <w:pStyle w:val="Overskrift2"/>
        <w:numPr>
          <w:ilvl w:val="0"/>
          <w:numId w:val="3"/>
        </w:numPr>
        <w:rPr>
          <w:b w:val="0"/>
        </w:rPr>
      </w:pPr>
      <w:r>
        <w:rPr>
          <w:lang w:val="nb-NO"/>
        </w:rPr>
        <w:t>Aktiviteter og tiltak for høsten 2014</w:t>
      </w:r>
      <w:r w:rsidR="00737A23">
        <w:rPr>
          <w:lang w:val="nb-NO"/>
        </w:rPr>
        <w:t>/2015</w:t>
      </w:r>
    </w:p>
    <w:p w:rsidR="00652645" w:rsidRPr="00533A4C" w:rsidRDefault="00F80F5D" w:rsidP="00533A4C">
      <w:pPr>
        <w:pStyle w:val="Overskrift2"/>
        <w:numPr>
          <w:ilvl w:val="1"/>
          <w:numId w:val="3"/>
        </w:numPr>
        <w:rPr>
          <w:b w:val="0"/>
        </w:rPr>
      </w:pPr>
      <w:r w:rsidRPr="00533A4C">
        <w:rPr>
          <w:b w:val="0"/>
        </w:rPr>
        <w:t xml:space="preserve">Delta </w:t>
      </w:r>
      <w:proofErr w:type="spellStart"/>
      <w:r w:rsidRPr="00533A4C">
        <w:rPr>
          <w:b w:val="0"/>
        </w:rPr>
        <w:t>i</w:t>
      </w:r>
      <w:proofErr w:type="spellEnd"/>
      <w:r w:rsidRPr="00533A4C">
        <w:rPr>
          <w:b w:val="0"/>
        </w:rPr>
        <w:t xml:space="preserve"> </w:t>
      </w:r>
      <w:proofErr w:type="spellStart"/>
      <w:r w:rsidRPr="00533A4C">
        <w:rPr>
          <w:b w:val="0"/>
        </w:rPr>
        <w:t>arrangementet</w:t>
      </w:r>
      <w:proofErr w:type="spellEnd"/>
      <w:r w:rsidRPr="00533A4C">
        <w:rPr>
          <w:b w:val="0"/>
        </w:rPr>
        <w:t xml:space="preserve"> for FN-</w:t>
      </w:r>
      <w:proofErr w:type="spellStart"/>
      <w:r w:rsidRPr="00533A4C">
        <w:rPr>
          <w:b w:val="0"/>
        </w:rPr>
        <w:t>dagen</w:t>
      </w:r>
      <w:proofErr w:type="spellEnd"/>
    </w:p>
    <w:p w:rsidR="00652645" w:rsidRPr="00533A4C" w:rsidRDefault="00F80F5D" w:rsidP="00533A4C">
      <w:pPr>
        <w:pStyle w:val="Overskrift2"/>
        <w:numPr>
          <w:ilvl w:val="1"/>
          <w:numId w:val="3"/>
        </w:numPr>
        <w:rPr>
          <w:b w:val="0"/>
        </w:rPr>
      </w:pPr>
      <w:proofErr w:type="spellStart"/>
      <w:proofErr w:type="gramStart"/>
      <w:r w:rsidRPr="00533A4C">
        <w:rPr>
          <w:b w:val="0"/>
        </w:rPr>
        <w:t>Ansvar</w:t>
      </w:r>
      <w:proofErr w:type="spellEnd"/>
      <w:r w:rsidRPr="00533A4C">
        <w:rPr>
          <w:b w:val="0"/>
        </w:rPr>
        <w:t xml:space="preserve"> for en dag </w:t>
      </w:r>
      <w:proofErr w:type="spellStart"/>
      <w:r w:rsidRPr="00533A4C">
        <w:rPr>
          <w:b w:val="0"/>
        </w:rPr>
        <w:t>på</w:t>
      </w:r>
      <w:proofErr w:type="spellEnd"/>
      <w:r w:rsidRPr="00533A4C">
        <w:rPr>
          <w:b w:val="0"/>
        </w:rPr>
        <w:t xml:space="preserve"> </w:t>
      </w:r>
      <w:proofErr w:type="spellStart"/>
      <w:r w:rsidRPr="00533A4C">
        <w:rPr>
          <w:b w:val="0"/>
        </w:rPr>
        <w:t>suppestasjonen</w:t>
      </w:r>
      <w:proofErr w:type="spellEnd"/>
      <w:r w:rsidRPr="00533A4C">
        <w:rPr>
          <w:b w:val="0"/>
        </w:rPr>
        <w:t xml:space="preserve"> (</w:t>
      </w:r>
      <w:proofErr w:type="spellStart"/>
      <w:r w:rsidRPr="00533A4C">
        <w:rPr>
          <w:b w:val="0"/>
        </w:rPr>
        <w:t>Tertitten</w:t>
      </w:r>
      <w:proofErr w:type="spellEnd"/>
      <w:r w:rsidRPr="00533A4C">
        <w:rPr>
          <w:b w:val="0"/>
        </w:rPr>
        <w:t>)</w:t>
      </w:r>
      <w:r w:rsidR="00652645" w:rsidRPr="00533A4C">
        <w:rPr>
          <w:b w:val="0"/>
        </w:rPr>
        <w:t>.</w:t>
      </w:r>
      <w:proofErr w:type="gramEnd"/>
      <w:r w:rsidR="00652645" w:rsidRPr="00533A4C">
        <w:rPr>
          <w:b w:val="0"/>
        </w:rPr>
        <w:t xml:space="preserve"> </w:t>
      </w:r>
      <w:proofErr w:type="gramStart"/>
      <w:r w:rsidR="00652645" w:rsidRPr="00533A4C">
        <w:rPr>
          <w:b w:val="0"/>
        </w:rPr>
        <w:t xml:space="preserve">Her </w:t>
      </w:r>
      <w:proofErr w:type="spellStart"/>
      <w:r w:rsidR="00652645" w:rsidRPr="00533A4C">
        <w:rPr>
          <w:b w:val="0"/>
        </w:rPr>
        <w:t>er</w:t>
      </w:r>
      <w:proofErr w:type="spellEnd"/>
      <w:r w:rsidR="00652645" w:rsidRPr="00533A4C">
        <w:rPr>
          <w:b w:val="0"/>
        </w:rPr>
        <w:t xml:space="preserve"> </w:t>
      </w:r>
      <w:proofErr w:type="spellStart"/>
      <w:r w:rsidR="00652645" w:rsidRPr="00533A4C">
        <w:rPr>
          <w:b w:val="0"/>
        </w:rPr>
        <w:t>Wut</w:t>
      </w:r>
      <w:proofErr w:type="spellEnd"/>
      <w:r w:rsidR="00652645" w:rsidRPr="00533A4C">
        <w:rPr>
          <w:b w:val="0"/>
        </w:rPr>
        <w:t xml:space="preserve"> </w:t>
      </w:r>
      <w:proofErr w:type="spellStart"/>
      <w:r w:rsidR="00652645" w:rsidRPr="00533A4C">
        <w:rPr>
          <w:b w:val="0"/>
        </w:rPr>
        <w:t>Hmon</w:t>
      </w:r>
      <w:proofErr w:type="spellEnd"/>
      <w:r w:rsidR="00652645" w:rsidRPr="00533A4C">
        <w:rPr>
          <w:b w:val="0"/>
        </w:rPr>
        <w:t xml:space="preserve"> </w:t>
      </w:r>
      <w:proofErr w:type="spellStart"/>
      <w:r w:rsidR="00652645" w:rsidRPr="00533A4C">
        <w:rPr>
          <w:b w:val="0"/>
        </w:rPr>
        <w:t>kontaktperson</w:t>
      </w:r>
      <w:proofErr w:type="spellEnd"/>
      <w:r w:rsidR="00652645" w:rsidRPr="00533A4C">
        <w:rPr>
          <w:b w:val="0"/>
        </w:rPr>
        <w:t>.</w:t>
      </w:r>
      <w:proofErr w:type="gramEnd"/>
    </w:p>
    <w:p w:rsidR="00737A23" w:rsidRPr="00533A4C" w:rsidRDefault="00F80F5D" w:rsidP="00533A4C">
      <w:pPr>
        <w:pStyle w:val="Overskrift2"/>
        <w:numPr>
          <w:ilvl w:val="1"/>
          <w:numId w:val="3"/>
        </w:numPr>
        <w:rPr>
          <w:b w:val="0"/>
        </w:rPr>
      </w:pPr>
      <w:proofErr w:type="gramStart"/>
      <w:r w:rsidRPr="00533A4C">
        <w:rPr>
          <w:b w:val="0"/>
        </w:rPr>
        <w:t>Et</w:t>
      </w:r>
      <w:proofErr w:type="gramEnd"/>
      <w:r w:rsidRPr="00533A4C">
        <w:rPr>
          <w:b w:val="0"/>
        </w:rPr>
        <w:t xml:space="preserve"> arrangement med </w:t>
      </w:r>
      <w:proofErr w:type="spellStart"/>
      <w:r w:rsidRPr="00533A4C">
        <w:rPr>
          <w:b w:val="0"/>
        </w:rPr>
        <w:t>dukketeater</w:t>
      </w:r>
      <w:proofErr w:type="spellEnd"/>
      <w:r w:rsidRPr="00533A4C">
        <w:rPr>
          <w:b w:val="0"/>
        </w:rPr>
        <w:t xml:space="preserve"> </w:t>
      </w:r>
      <w:proofErr w:type="spellStart"/>
      <w:r w:rsidRPr="00533A4C">
        <w:rPr>
          <w:b w:val="0"/>
        </w:rPr>
        <w:t>og</w:t>
      </w:r>
      <w:proofErr w:type="spellEnd"/>
      <w:r w:rsidRPr="00533A4C">
        <w:rPr>
          <w:b w:val="0"/>
        </w:rPr>
        <w:t xml:space="preserve"> </w:t>
      </w:r>
      <w:proofErr w:type="spellStart"/>
      <w:r w:rsidRPr="00533A4C">
        <w:rPr>
          <w:b w:val="0"/>
        </w:rPr>
        <w:t>tryllekunstner</w:t>
      </w:r>
      <w:proofErr w:type="spellEnd"/>
      <w:r w:rsidRPr="00533A4C">
        <w:rPr>
          <w:b w:val="0"/>
        </w:rPr>
        <w:t xml:space="preserve"> (Ahmed)</w:t>
      </w:r>
      <w:r w:rsidR="00652645" w:rsidRPr="00533A4C">
        <w:rPr>
          <w:b w:val="0"/>
        </w:rPr>
        <w:t xml:space="preserve">. </w:t>
      </w:r>
      <w:r w:rsidR="00652645" w:rsidRPr="00533A4C">
        <w:rPr>
          <w:b w:val="0"/>
        </w:rPr>
        <w:br/>
        <w:t xml:space="preserve">Ahmed </w:t>
      </w:r>
      <w:proofErr w:type="spellStart"/>
      <w:r w:rsidR="00652645" w:rsidRPr="00533A4C">
        <w:rPr>
          <w:b w:val="0"/>
        </w:rPr>
        <w:t>skal</w:t>
      </w:r>
      <w:proofErr w:type="spellEnd"/>
      <w:r w:rsidR="00652645" w:rsidRPr="00533A4C">
        <w:rPr>
          <w:b w:val="0"/>
        </w:rPr>
        <w:t xml:space="preserve"> ta </w:t>
      </w:r>
      <w:proofErr w:type="spellStart"/>
      <w:r w:rsidR="00652645" w:rsidRPr="00533A4C">
        <w:rPr>
          <w:b w:val="0"/>
        </w:rPr>
        <w:t>kontakt</w:t>
      </w:r>
      <w:proofErr w:type="spellEnd"/>
      <w:r w:rsidR="00652645" w:rsidRPr="00533A4C">
        <w:rPr>
          <w:b w:val="0"/>
        </w:rPr>
        <w:t xml:space="preserve"> med 2 </w:t>
      </w:r>
      <w:proofErr w:type="spellStart"/>
      <w:r w:rsidR="00652645" w:rsidRPr="00533A4C">
        <w:rPr>
          <w:b w:val="0"/>
        </w:rPr>
        <w:t>artister</w:t>
      </w:r>
      <w:proofErr w:type="spellEnd"/>
      <w:r w:rsidR="00652645" w:rsidRPr="00533A4C">
        <w:rPr>
          <w:b w:val="0"/>
        </w:rPr>
        <w:t xml:space="preserve">, </w:t>
      </w:r>
      <w:proofErr w:type="spellStart"/>
      <w:proofErr w:type="gramStart"/>
      <w:r w:rsidR="00652645" w:rsidRPr="00533A4C">
        <w:rPr>
          <w:b w:val="0"/>
        </w:rPr>
        <w:t>og</w:t>
      </w:r>
      <w:proofErr w:type="spellEnd"/>
      <w:proofErr w:type="gramEnd"/>
      <w:r w:rsidR="00652645" w:rsidRPr="00533A4C">
        <w:rPr>
          <w:b w:val="0"/>
        </w:rPr>
        <w:t xml:space="preserve"> vi </w:t>
      </w:r>
      <w:proofErr w:type="spellStart"/>
      <w:r w:rsidR="00652645" w:rsidRPr="00533A4C">
        <w:rPr>
          <w:b w:val="0"/>
        </w:rPr>
        <w:t>skal</w:t>
      </w:r>
      <w:proofErr w:type="spellEnd"/>
      <w:r w:rsidR="00652645" w:rsidRPr="00533A4C">
        <w:rPr>
          <w:b w:val="0"/>
        </w:rPr>
        <w:t xml:space="preserve"> </w:t>
      </w:r>
      <w:proofErr w:type="spellStart"/>
      <w:r w:rsidR="00652645" w:rsidRPr="00533A4C">
        <w:rPr>
          <w:b w:val="0"/>
        </w:rPr>
        <w:t>forsøke</w:t>
      </w:r>
      <w:proofErr w:type="spellEnd"/>
      <w:r w:rsidR="00652645" w:rsidRPr="00533A4C">
        <w:rPr>
          <w:b w:val="0"/>
        </w:rPr>
        <w:t xml:space="preserve"> å </w:t>
      </w:r>
      <w:proofErr w:type="spellStart"/>
      <w:r w:rsidR="00652645" w:rsidRPr="00533A4C">
        <w:rPr>
          <w:b w:val="0"/>
        </w:rPr>
        <w:t>få</w:t>
      </w:r>
      <w:proofErr w:type="spellEnd"/>
      <w:r w:rsidR="00652645" w:rsidRPr="00533A4C">
        <w:rPr>
          <w:b w:val="0"/>
        </w:rPr>
        <w:t xml:space="preserve"> </w:t>
      </w:r>
      <w:proofErr w:type="spellStart"/>
      <w:r w:rsidR="00652645" w:rsidRPr="00533A4C">
        <w:rPr>
          <w:b w:val="0"/>
        </w:rPr>
        <w:t>til</w:t>
      </w:r>
      <w:proofErr w:type="spellEnd"/>
      <w:r w:rsidR="00652645" w:rsidRPr="00533A4C">
        <w:rPr>
          <w:b w:val="0"/>
        </w:rPr>
        <w:t xml:space="preserve"> et arrangement I </w:t>
      </w:r>
      <w:proofErr w:type="spellStart"/>
      <w:r w:rsidR="00652645" w:rsidRPr="00533A4C">
        <w:rPr>
          <w:b w:val="0"/>
        </w:rPr>
        <w:t>Bingsfosshallen</w:t>
      </w:r>
      <w:proofErr w:type="spellEnd"/>
      <w:r w:rsidR="00652645" w:rsidRPr="00533A4C">
        <w:rPr>
          <w:b w:val="0"/>
        </w:rPr>
        <w:t xml:space="preserve"> </w:t>
      </w:r>
      <w:proofErr w:type="spellStart"/>
      <w:r w:rsidR="00652645" w:rsidRPr="00533A4C">
        <w:rPr>
          <w:b w:val="0"/>
        </w:rPr>
        <w:t>i</w:t>
      </w:r>
      <w:proofErr w:type="spellEnd"/>
      <w:r w:rsidR="00652645" w:rsidRPr="00533A4C">
        <w:rPr>
          <w:b w:val="0"/>
        </w:rPr>
        <w:t xml:space="preserve"> September/2014</w:t>
      </w:r>
    </w:p>
    <w:p w:rsidR="004960E3" w:rsidRDefault="00737A23" w:rsidP="00533A4C">
      <w:pPr>
        <w:pStyle w:val="Overskrift2"/>
        <w:numPr>
          <w:ilvl w:val="1"/>
          <w:numId w:val="3"/>
        </w:numPr>
        <w:rPr>
          <w:b w:val="0"/>
        </w:rPr>
      </w:pPr>
      <w:proofErr w:type="spellStart"/>
      <w:r w:rsidRPr="00533A4C">
        <w:rPr>
          <w:b w:val="0"/>
        </w:rPr>
        <w:t>Kvinnedagen</w:t>
      </w:r>
      <w:proofErr w:type="spellEnd"/>
      <w:r w:rsidRPr="00533A4C">
        <w:rPr>
          <w:b w:val="0"/>
        </w:rPr>
        <w:t xml:space="preserve"> 2015</w:t>
      </w:r>
      <w:r w:rsidR="00227D9A" w:rsidRPr="00533A4C">
        <w:rPr>
          <w:b w:val="0"/>
        </w:rPr>
        <w:br/>
      </w:r>
      <w:proofErr w:type="spellStart"/>
      <w:r w:rsidR="00227D9A" w:rsidRPr="00533A4C">
        <w:rPr>
          <w:b w:val="0"/>
        </w:rPr>
        <w:t>Festiviteten</w:t>
      </w:r>
      <w:proofErr w:type="spellEnd"/>
      <w:r w:rsidR="00227D9A" w:rsidRPr="00533A4C">
        <w:rPr>
          <w:b w:val="0"/>
        </w:rPr>
        <w:t xml:space="preserve"> </w:t>
      </w:r>
      <w:proofErr w:type="spellStart"/>
      <w:r w:rsidR="00227D9A" w:rsidRPr="00533A4C">
        <w:rPr>
          <w:b w:val="0"/>
        </w:rPr>
        <w:t>bør</w:t>
      </w:r>
      <w:proofErr w:type="spellEnd"/>
      <w:r w:rsidR="00227D9A" w:rsidRPr="00533A4C">
        <w:rPr>
          <w:b w:val="0"/>
        </w:rPr>
        <w:t xml:space="preserve"> </w:t>
      </w:r>
      <w:proofErr w:type="spellStart"/>
      <w:r w:rsidR="00227D9A" w:rsidRPr="00533A4C">
        <w:rPr>
          <w:b w:val="0"/>
        </w:rPr>
        <w:t>bestilles</w:t>
      </w:r>
      <w:proofErr w:type="spellEnd"/>
      <w:r w:rsidR="00227D9A" w:rsidRPr="00533A4C">
        <w:rPr>
          <w:b w:val="0"/>
        </w:rPr>
        <w:t xml:space="preserve"> (</w:t>
      </w:r>
      <w:proofErr w:type="spellStart"/>
      <w:r w:rsidR="00227D9A" w:rsidRPr="00533A4C">
        <w:rPr>
          <w:b w:val="0"/>
        </w:rPr>
        <w:t>Einar</w:t>
      </w:r>
      <w:proofErr w:type="spellEnd"/>
      <w:r w:rsidR="00227D9A" w:rsidRPr="00533A4C">
        <w:rPr>
          <w:b w:val="0"/>
        </w:rPr>
        <w:t>)</w:t>
      </w:r>
    </w:p>
    <w:p w:rsidR="00FE44AE" w:rsidRPr="00533A4C" w:rsidRDefault="004960E3" w:rsidP="00533A4C">
      <w:pPr>
        <w:pStyle w:val="Overskrift2"/>
        <w:numPr>
          <w:ilvl w:val="1"/>
          <w:numId w:val="3"/>
        </w:numPr>
        <w:rPr>
          <w:b w:val="0"/>
        </w:rPr>
      </w:pPr>
      <w:r>
        <w:rPr>
          <w:b w:val="0"/>
        </w:rPr>
        <w:t xml:space="preserve">Mange </w:t>
      </w:r>
      <w:proofErr w:type="spellStart"/>
      <w:r>
        <w:rPr>
          <w:b w:val="0"/>
        </w:rPr>
        <w:t>innvandrere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fotballinteresserte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og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vil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gjerne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spille</w:t>
      </w:r>
      <w:proofErr w:type="spellEnd"/>
      <w:r>
        <w:rPr>
          <w:b w:val="0"/>
        </w:rPr>
        <w:t xml:space="preserve">. En </w:t>
      </w:r>
      <w:proofErr w:type="spellStart"/>
      <w:r>
        <w:rPr>
          <w:b w:val="0"/>
        </w:rPr>
        <w:t>forespørsel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om</w:t>
      </w:r>
      <w:proofErr w:type="gramEnd"/>
      <w:r>
        <w:rPr>
          <w:b w:val="0"/>
        </w:rPr>
        <w:t xml:space="preserve"> å </w:t>
      </w:r>
      <w:proofErr w:type="spellStart"/>
      <w:r>
        <w:rPr>
          <w:b w:val="0"/>
        </w:rPr>
        <w:t>inkludere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innvandrere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fotballmiljøet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oversendt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Sørumsand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Idrettslag</w:t>
      </w:r>
      <w:proofErr w:type="spellEnd"/>
      <w:r>
        <w:rPr>
          <w:b w:val="0"/>
        </w:rPr>
        <w:t xml:space="preserve"> (SIF).</w:t>
      </w:r>
      <w:r w:rsidR="00652645" w:rsidRPr="00533A4C">
        <w:rPr>
          <w:b w:val="0"/>
        </w:rPr>
        <w:br/>
      </w:r>
    </w:p>
    <w:p w:rsidR="00737A23" w:rsidRDefault="00F80F5D" w:rsidP="00CD18D1">
      <w:pPr>
        <w:pStyle w:val="Overskrift2"/>
        <w:numPr>
          <w:ilvl w:val="0"/>
          <w:numId w:val="3"/>
        </w:numPr>
        <w:rPr>
          <w:lang w:val="nb-NO"/>
        </w:rPr>
      </w:pPr>
      <w:r w:rsidRPr="00F80F5D">
        <w:rPr>
          <w:lang w:val="nb-NO"/>
        </w:rPr>
        <w:t>Nye medlemmer i styret</w:t>
      </w:r>
    </w:p>
    <w:p w:rsidR="00227D9A" w:rsidRPr="00227D9A" w:rsidRDefault="00B41686" w:rsidP="00227D9A">
      <w:pPr>
        <w:rPr>
          <w:lang w:val="nb-NO"/>
        </w:rPr>
      </w:pPr>
      <w:r>
        <w:rPr>
          <w:lang w:val="nb-NO"/>
        </w:rPr>
        <w:t>Einar sender ut email til medlemmer om å foreslå styremedlemmer</w:t>
      </w:r>
      <w:r w:rsidR="00533A4C">
        <w:rPr>
          <w:lang w:val="nb-NO"/>
        </w:rPr>
        <w:t xml:space="preserve"> til et nytt utvidet styremøte i juni/juli.</w:t>
      </w:r>
    </w:p>
    <w:p w:rsidR="00CD18D1" w:rsidRPr="00F80F5D" w:rsidRDefault="00CD18D1" w:rsidP="00737A23">
      <w:pPr>
        <w:rPr>
          <w:lang w:val="nb-NO"/>
        </w:rPr>
      </w:pPr>
      <w:bookmarkStart w:id="0" w:name="_GoBack"/>
      <w:bookmarkEnd w:id="0"/>
    </w:p>
    <w:p w:rsidR="00B86C31" w:rsidRDefault="00F80F5D" w:rsidP="00F80F5D">
      <w:pPr>
        <w:pStyle w:val="Overskrift2"/>
        <w:numPr>
          <w:ilvl w:val="0"/>
          <w:numId w:val="3"/>
        </w:numPr>
        <w:rPr>
          <w:lang w:val="nb-NO"/>
        </w:rPr>
      </w:pPr>
      <w:r>
        <w:rPr>
          <w:lang w:val="nb-NO"/>
        </w:rPr>
        <w:t>Annet</w:t>
      </w:r>
    </w:p>
    <w:p w:rsidR="00360B23" w:rsidRDefault="00B86C31" w:rsidP="00B86C31">
      <w:pPr>
        <w:pStyle w:val="Overskrift2"/>
        <w:rPr>
          <w:b w:val="0"/>
          <w:lang w:val="nb-NO"/>
        </w:rPr>
      </w:pPr>
      <w:r w:rsidRPr="00B86C31">
        <w:rPr>
          <w:b w:val="0"/>
          <w:lang w:val="nb-NO"/>
        </w:rPr>
        <w:t>Ingen andre saker kom opp</w:t>
      </w:r>
    </w:p>
    <w:p w:rsidR="00360B23" w:rsidRDefault="00360B23" w:rsidP="00B86C31">
      <w:pPr>
        <w:pStyle w:val="Overskrift2"/>
        <w:rPr>
          <w:b w:val="0"/>
          <w:lang w:val="nb-NO"/>
        </w:rPr>
      </w:pPr>
    </w:p>
    <w:p w:rsidR="00360B23" w:rsidRDefault="00360B23" w:rsidP="00B86C31">
      <w:pPr>
        <w:pStyle w:val="Overskrift2"/>
        <w:rPr>
          <w:b w:val="0"/>
          <w:lang w:val="nb-NO"/>
        </w:rPr>
      </w:pPr>
    </w:p>
    <w:p w:rsidR="00360B23" w:rsidRDefault="00360B23" w:rsidP="00B86C31">
      <w:pPr>
        <w:pStyle w:val="Overskrift2"/>
        <w:rPr>
          <w:b w:val="0"/>
          <w:lang w:val="nb-NO"/>
        </w:rPr>
      </w:pPr>
    </w:p>
    <w:p w:rsidR="00FE44AE" w:rsidRPr="00B86C31" w:rsidRDefault="00360B23" w:rsidP="00B86C31">
      <w:pPr>
        <w:pStyle w:val="Overskrift2"/>
        <w:rPr>
          <w:b w:val="0"/>
          <w:lang w:val="nb-NO"/>
        </w:rPr>
      </w:pPr>
      <w:r>
        <w:rPr>
          <w:b w:val="0"/>
          <w:lang w:val="nb-NO"/>
        </w:rPr>
        <w:t>Referent: Einar Edvardsen</w:t>
      </w:r>
      <w:r w:rsidR="00921FC0" w:rsidRPr="00B86C31">
        <w:rPr>
          <w:b w:val="0"/>
          <w:lang w:val="nb-NO"/>
        </w:rPr>
        <w:br/>
      </w:r>
    </w:p>
    <w:sectPr w:rsidR="00FE44AE" w:rsidRPr="00B86C31" w:rsidSect="00813B2D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353"/>
    <w:multiLevelType w:val="hybridMultilevel"/>
    <w:tmpl w:val="23B8AE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7F8B"/>
    <w:multiLevelType w:val="hybridMultilevel"/>
    <w:tmpl w:val="79E24F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1AFE"/>
    <w:multiLevelType w:val="hybridMultilevel"/>
    <w:tmpl w:val="5E741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219F7"/>
    <w:multiLevelType w:val="hybridMultilevel"/>
    <w:tmpl w:val="896C67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1425AD"/>
    <w:multiLevelType w:val="hybridMultilevel"/>
    <w:tmpl w:val="310E67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9F579F"/>
    <w:multiLevelType w:val="hybridMultilevel"/>
    <w:tmpl w:val="C8A03F96"/>
    <w:lvl w:ilvl="0" w:tplc="0950BA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0F5B73"/>
    <w:multiLevelType w:val="hybridMultilevel"/>
    <w:tmpl w:val="36442C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DF"/>
    <w:rsid w:val="000C4446"/>
    <w:rsid w:val="00141C71"/>
    <w:rsid w:val="00150E79"/>
    <w:rsid w:val="00161A51"/>
    <w:rsid w:val="001B0E47"/>
    <w:rsid w:val="001C3757"/>
    <w:rsid w:val="00227D9A"/>
    <w:rsid w:val="0028055A"/>
    <w:rsid w:val="002F7A13"/>
    <w:rsid w:val="00302B54"/>
    <w:rsid w:val="003418A8"/>
    <w:rsid w:val="00360B23"/>
    <w:rsid w:val="00361242"/>
    <w:rsid w:val="004039AD"/>
    <w:rsid w:val="00463B36"/>
    <w:rsid w:val="0049229E"/>
    <w:rsid w:val="004960E3"/>
    <w:rsid w:val="00516047"/>
    <w:rsid w:val="0052314D"/>
    <w:rsid w:val="005302CD"/>
    <w:rsid w:val="00533A4C"/>
    <w:rsid w:val="005902B5"/>
    <w:rsid w:val="005D0E62"/>
    <w:rsid w:val="0060097B"/>
    <w:rsid w:val="00651338"/>
    <w:rsid w:val="00652645"/>
    <w:rsid w:val="006B7D22"/>
    <w:rsid w:val="006D1216"/>
    <w:rsid w:val="006D217C"/>
    <w:rsid w:val="006F1376"/>
    <w:rsid w:val="006F3BFC"/>
    <w:rsid w:val="00715F99"/>
    <w:rsid w:val="00737A23"/>
    <w:rsid w:val="007574A5"/>
    <w:rsid w:val="00791024"/>
    <w:rsid w:val="007D3A2E"/>
    <w:rsid w:val="007D4653"/>
    <w:rsid w:val="007D6903"/>
    <w:rsid w:val="00813B2D"/>
    <w:rsid w:val="00816D25"/>
    <w:rsid w:val="008C2AA2"/>
    <w:rsid w:val="008D59A5"/>
    <w:rsid w:val="0091712C"/>
    <w:rsid w:val="00920749"/>
    <w:rsid w:val="00921FC0"/>
    <w:rsid w:val="00960F99"/>
    <w:rsid w:val="009D28A5"/>
    <w:rsid w:val="009E1E75"/>
    <w:rsid w:val="00A96F03"/>
    <w:rsid w:val="00AB3CF3"/>
    <w:rsid w:val="00B41686"/>
    <w:rsid w:val="00B710CD"/>
    <w:rsid w:val="00B772F8"/>
    <w:rsid w:val="00B86C31"/>
    <w:rsid w:val="00BB5676"/>
    <w:rsid w:val="00BB78B3"/>
    <w:rsid w:val="00BC389B"/>
    <w:rsid w:val="00BE1106"/>
    <w:rsid w:val="00C27875"/>
    <w:rsid w:val="00C36158"/>
    <w:rsid w:val="00CB5D1A"/>
    <w:rsid w:val="00CD18D1"/>
    <w:rsid w:val="00CE0E19"/>
    <w:rsid w:val="00D14850"/>
    <w:rsid w:val="00D730D6"/>
    <w:rsid w:val="00D73A31"/>
    <w:rsid w:val="00DB31A8"/>
    <w:rsid w:val="00E075B3"/>
    <w:rsid w:val="00E76343"/>
    <w:rsid w:val="00E86B77"/>
    <w:rsid w:val="00E95833"/>
    <w:rsid w:val="00ED025B"/>
    <w:rsid w:val="00EF47C9"/>
    <w:rsid w:val="00F260C4"/>
    <w:rsid w:val="00F64CDF"/>
    <w:rsid w:val="00F807A7"/>
    <w:rsid w:val="00F80F5D"/>
    <w:rsid w:val="00FE08EF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CD"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B710CD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0CD"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10CD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rsid w:val="00B710CD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sid w:val="00B710CD"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rsid w:val="00B710CD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D73A31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161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2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qFormat/>
    <w:rsid w:val="00CB5D1A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E4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FE4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CD"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B710CD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0CD"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10CD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rsid w:val="00B710CD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sid w:val="00B710CD"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rsid w:val="00B710CD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D73A31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161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2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qFormat/>
    <w:rsid w:val="00CB5D1A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E4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FE4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1542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016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ARP~1\AppData\Local\Temp\TS00620706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295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Microsoft Corporation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privat</dc:creator>
  <cp:lastModifiedBy>Einar Edvardsen</cp:lastModifiedBy>
  <cp:revision>8</cp:revision>
  <cp:lastPrinted>2014-06-12T12:39:00Z</cp:lastPrinted>
  <dcterms:created xsi:type="dcterms:W3CDTF">2014-06-12T12:30:00Z</dcterms:created>
  <dcterms:modified xsi:type="dcterms:W3CDTF">2014-06-12T18:46:00Z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TC062070669990</vt:lpwstr>
  </property>
</Properties>
</file>